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347"/>
        <w:gridCol w:w="3053"/>
      </w:tblGrid>
      <w:tr w:rsidR="00F8354F" w:rsidTr="00513579">
        <w:trPr>
          <w:trHeight w:hRule="exact" w:val="155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E7F82">
            <w:pPr>
              <w:pStyle w:val="Month"/>
              <w:spacing w:after="40"/>
            </w:pPr>
            <w:r>
              <w:rPr>
                <w:noProof/>
                <w:color w:val="9BBB59" w:themeColor="accent3"/>
              </w:rPr>
              <w:drawing>
                <wp:anchor distT="0" distB="0" distL="114300" distR="114300" simplePos="0" relativeHeight="251658240" behindDoc="0" locked="0" layoutInCell="1" allowOverlap="1">
                  <wp:simplePos x="3790950" y="495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23950" cy="11239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nowman weight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53F" w:rsidRPr="00FA753F">
              <w:rPr>
                <w:color w:val="9BBB59" w:themeColor="accent3"/>
              </w:rPr>
              <w:t xml:space="preserve">12 </w:t>
            </w:r>
            <w:r w:rsidR="00804FC2" w:rsidRPr="00FA753F">
              <w:rPr>
                <w:color w:val="9BBB59" w:themeColor="accent3"/>
              </w:rPr>
              <w:fldChar w:fldCharType="begin"/>
            </w:r>
            <w:r w:rsidR="00804FC2" w:rsidRPr="00FA753F">
              <w:rPr>
                <w:color w:val="9BBB59" w:themeColor="accent3"/>
              </w:rPr>
              <w:instrText xml:space="preserve"> DOCVARIABLE  MonthStart \@ MMMM \* MERGEFORMAT </w:instrText>
            </w:r>
            <w:r w:rsidR="00804FC2" w:rsidRPr="00FA753F">
              <w:rPr>
                <w:color w:val="9BBB59" w:themeColor="accent3"/>
              </w:rPr>
              <w:fldChar w:fldCharType="separate"/>
            </w:r>
            <w:r w:rsidR="00FA753F" w:rsidRPr="00FA753F">
              <w:rPr>
                <w:color w:val="9BBB59" w:themeColor="accent3"/>
              </w:rPr>
              <w:t>D</w:t>
            </w:r>
            <w:r w:rsidR="00804FC2" w:rsidRPr="00FA753F">
              <w:rPr>
                <w:color w:val="9BBB59" w:themeColor="accent3"/>
              </w:rPr>
              <w:fldChar w:fldCharType="end"/>
            </w:r>
            <w:r w:rsidR="00FA753F" w:rsidRPr="00FA753F">
              <w:rPr>
                <w:color w:val="9BBB59" w:themeColor="accent3"/>
              </w:rPr>
              <w:t>ays of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FA753F" w:rsidRDefault="00FA753F">
            <w:pPr>
              <w:pStyle w:val="Year"/>
              <w:spacing w:after="40"/>
              <w:rPr>
                <w:color w:val="FF0000"/>
              </w:rPr>
            </w:pPr>
            <w:r w:rsidRPr="00FA753F">
              <w:rPr>
                <w:color w:val="FF0000"/>
              </w:rPr>
              <w:t>Fitmas</w:t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A7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A70BB3860584B6D8E35BAFC085725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FF0000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:rsidR="00F8354F" w:rsidRDefault="00555054">
            <w:pPr>
              <w:pStyle w:val="Days"/>
            </w:pPr>
            <w:sdt>
              <w:sdtPr>
                <w:id w:val="-1020851123"/>
                <w:placeholder>
                  <w:docPart w:val="7563047235F14BF6ADF3F875CCF66F8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:rsidR="00F8354F" w:rsidRDefault="00555054">
            <w:pPr>
              <w:pStyle w:val="Days"/>
            </w:pPr>
            <w:sdt>
              <w:sdtPr>
                <w:id w:val="1121034790"/>
                <w:placeholder>
                  <w:docPart w:val="6AEEC59B954F4FF0B80FDBD8CEBBF13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:rsidR="00F8354F" w:rsidRDefault="00555054">
            <w:pPr>
              <w:pStyle w:val="Days"/>
            </w:pPr>
            <w:sdt>
              <w:sdtPr>
                <w:id w:val="-328132386"/>
                <w:placeholder>
                  <w:docPart w:val="E05393E7B0B742EAAFF290092A1DF4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:rsidR="00F8354F" w:rsidRDefault="00555054">
            <w:pPr>
              <w:pStyle w:val="Days"/>
            </w:pPr>
            <w:sdt>
              <w:sdtPr>
                <w:id w:val="1241452743"/>
                <w:placeholder>
                  <w:docPart w:val="D4E4CDC196F443D49BD24228AF2FF8E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:rsidR="00F8354F" w:rsidRDefault="00555054">
            <w:pPr>
              <w:pStyle w:val="Days"/>
            </w:pPr>
            <w:sdt>
              <w:sdtPr>
                <w:id w:val="-65336403"/>
                <w:placeholder>
                  <w:docPart w:val="5D24E7C8042D4FCCADED7BED123DEA1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:rsidR="00F8354F" w:rsidRDefault="00555054">
            <w:pPr>
              <w:pStyle w:val="Days"/>
            </w:pPr>
            <w:sdt>
              <w:sdtPr>
                <w:id w:val="825547652"/>
                <w:placeholder>
                  <w:docPart w:val="F32ECEF208724AA4AB3B011C1C2B6EA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A753F"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A753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A753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A753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A753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A753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A753F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FA753F">
        <w:trPr>
          <w:trHeight w:hRule="exact" w:val="100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A753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A753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A753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A753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A753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A753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A753F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FA753F">
        <w:trPr>
          <w:trHeight w:hRule="exact" w:val="100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A753F"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A753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A753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A753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A753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A753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A753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DBDB" w:themeFill="accent2" w:themeFillTint="33"/>
          </w:tcPr>
          <w:p w:rsidR="00F8354F" w:rsidRDefault="00F8354F">
            <w:pPr>
              <w:pStyle w:val="Dates"/>
            </w:pPr>
          </w:p>
        </w:tc>
      </w:tr>
      <w:tr w:rsidR="00F8354F" w:rsidTr="00FA753F">
        <w:trPr>
          <w:trHeight w:hRule="exact" w:val="100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8354F" w:rsidRDefault="00F8354F"/>
        </w:tc>
        <w:bookmarkStart w:id="0" w:name="_GoBack"/>
        <w:bookmarkEnd w:id="0"/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200"/>
        <w:gridCol w:w="7200"/>
      </w:tblGrid>
      <w:tr w:rsidR="00FA753F" w:rsidRPr="00FA753F" w:rsidTr="00FA753F">
        <w:trPr>
          <w:trHeight w:hRule="exact" w:val="1404"/>
        </w:trPr>
        <w:tc>
          <w:tcPr>
            <w:tcW w:w="14400" w:type="dxa"/>
            <w:gridSpan w:val="2"/>
            <w:tcMar>
              <w:left w:w="0" w:type="dxa"/>
            </w:tcMar>
          </w:tcPr>
          <w:p w:rsidR="00FA753F" w:rsidRPr="00FA753F" w:rsidRDefault="00FA753F" w:rsidP="00FA753F">
            <w:pPr>
              <w:pStyle w:val="Heading1"/>
              <w:spacing w:after="40"/>
              <w:rPr>
                <w:sz w:val="56"/>
              </w:rPr>
            </w:pPr>
            <w:r w:rsidRPr="00FA753F">
              <w:rPr>
                <w:sz w:val="52"/>
              </w:rPr>
              <w:t>On the ____ dAY of Fitmas, my Trainer gave to me…</w:t>
            </w:r>
          </w:p>
        </w:tc>
      </w:tr>
      <w:tr w:rsidR="00FA753F" w:rsidRPr="00FA753F" w:rsidTr="009A64EC">
        <w:trPr>
          <w:trHeight w:hRule="exact" w:val="2781"/>
        </w:trPr>
        <w:tc>
          <w:tcPr>
            <w:tcW w:w="7200" w:type="dxa"/>
            <w:tcMar>
              <w:left w:w="0" w:type="dxa"/>
            </w:tcMar>
          </w:tcPr>
          <w:p w:rsidR="00FA753F" w:rsidRPr="00FA753F" w:rsidRDefault="00FA753F" w:rsidP="00FA753F">
            <w:pPr>
              <w:pStyle w:val="Heading1"/>
              <w:outlineLvl w:val="0"/>
              <w:rPr>
                <w:sz w:val="32"/>
              </w:rPr>
            </w:pPr>
            <w:r w:rsidRPr="00FA753F">
              <w:rPr>
                <w:sz w:val="32"/>
              </w:rPr>
              <w:t>1 Minute long plank</w:t>
            </w:r>
          </w:p>
          <w:p w:rsidR="00FA753F" w:rsidRPr="00FA753F" w:rsidRDefault="00FA753F" w:rsidP="00FA753F">
            <w:pPr>
              <w:pStyle w:val="Heading1"/>
              <w:outlineLvl w:val="0"/>
              <w:rPr>
                <w:sz w:val="32"/>
              </w:rPr>
            </w:pPr>
            <w:r w:rsidRPr="00FA753F">
              <w:rPr>
                <w:sz w:val="32"/>
              </w:rPr>
              <w:t>2 squat jumps</w:t>
            </w:r>
          </w:p>
          <w:p w:rsidR="00FA753F" w:rsidRPr="00FA753F" w:rsidRDefault="00FA753F" w:rsidP="00FA753F">
            <w:pPr>
              <w:pStyle w:val="Heading1"/>
              <w:outlineLvl w:val="0"/>
              <w:rPr>
                <w:sz w:val="32"/>
              </w:rPr>
            </w:pPr>
            <w:r w:rsidRPr="00FA753F">
              <w:rPr>
                <w:sz w:val="32"/>
              </w:rPr>
              <w:t>3</w:t>
            </w:r>
            <w:r>
              <w:rPr>
                <w:sz w:val="32"/>
              </w:rPr>
              <w:t xml:space="preserve"> tricep Dips</w:t>
            </w:r>
          </w:p>
          <w:p w:rsidR="00FA753F" w:rsidRPr="00FA753F" w:rsidRDefault="00FA753F" w:rsidP="00FA753F">
            <w:pPr>
              <w:pStyle w:val="Heading1"/>
              <w:outlineLvl w:val="0"/>
              <w:rPr>
                <w:sz w:val="32"/>
              </w:rPr>
            </w:pPr>
            <w:r w:rsidRPr="00FA753F">
              <w:rPr>
                <w:sz w:val="32"/>
              </w:rPr>
              <w:t>4</w:t>
            </w:r>
            <w:r>
              <w:rPr>
                <w:sz w:val="32"/>
              </w:rPr>
              <w:t xml:space="preserve"> push-ups</w:t>
            </w:r>
          </w:p>
          <w:p w:rsidR="00FA753F" w:rsidRDefault="00FA753F" w:rsidP="00FA753F">
            <w:pPr>
              <w:pStyle w:val="Heading1"/>
              <w:outlineLvl w:val="0"/>
              <w:rPr>
                <w:sz w:val="32"/>
              </w:rPr>
            </w:pPr>
            <w:r w:rsidRPr="00FA753F">
              <w:rPr>
                <w:sz w:val="32"/>
              </w:rPr>
              <w:t>5</w:t>
            </w:r>
            <w:r>
              <w:rPr>
                <w:sz w:val="32"/>
              </w:rPr>
              <w:t xml:space="preserve"> golden burpees!</w:t>
            </w:r>
          </w:p>
          <w:p w:rsidR="00FA753F" w:rsidRDefault="00FA753F" w:rsidP="00FA753F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6 bicycles</w:t>
            </w:r>
          </w:p>
        </w:tc>
        <w:tc>
          <w:tcPr>
            <w:tcW w:w="7200" w:type="dxa"/>
          </w:tcPr>
          <w:p w:rsidR="00FA753F" w:rsidRDefault="00FA753F" w:rsidP="00FA753F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7 sumo squats</w:t>
            </w:r>
          </w:p>
          <w:p w:rsidR="00FA753F" w:rsidRDefault="00FA753F" w:rsidP="00FA753F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8 jumping lunges</w:t>
            </w:r>
          </w:p>
          <w:p w:rsidR="00FA753F" w:rsidRDefault="00FA753F" w:rsidP="00FA753F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9 swan dives</w:t>
            </w:r>
          </w:p>
          <w:p w:rsidR="00FA753F" w:rsidRDefault="00FA753F" w:rsidP="00FA753F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10 plank switches</w:t>
            </w:r>
          </w:p>
          <w:p w:rsidR="00FA753F" w:rsidRDefault="00FA753F" w:rsidP="00FA753F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11 jumping jacks</w:t>
            </w:r>
          </w:p>
          <w:p w:rsidR="00FA753F" w:rsidRPr="00FA753F" w:rsidRDefault="00FA753F" w:rsidP="00FA753F">
            <w:pPr>
              <w:pStyle w:val="Heading1"/>
              <w:outlineLvl w:val="0"/>
              <w:rPr>
                <w:sz w:val="56"/>
              </w:rPr>
            </w:pPr>
            <w:r>
              <w:rPr>
                <w:sz w:val="32"/>
              </w:rPr>
              <w:t>12 Marching bridges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54" w:rsidRDefault="00555054">
      <w:pPr>
        <w:spacing w:before="0" w:after="0"/>
      </w:pPr>
      <w:r>
        <w:separator/>
      </w:r>
    </w:p>
  </w:endnote>
  <w:endnote w:type="continuationSeparator" w:id="0">
    <w:p w:rsidR="00555054" w:rsidRDefault="005550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54" w:rsidRDefault="00555054">
      <w:pPr>
        <w:spacing w:before="0" w:after="0"/>
      </w:pPr>
      <w:r>
        <w:separator/>
      </w:r>
    </w:p>
  </w:footnote>
  <w:footnote w:type="continuationSeparator" w:id="0">
    <w:p w:rsidR="00555054" w:rsidRDefault="005550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7"/>
    <w:docVar w:name="MonthStart" w:val="12/1/2017"/>
  </w:docVars>
  <w:rsids>
    <w:rsidRoot w:val="00FA753F"/>
    <w:rsid w:val="000958A4"/>
    <w:rsid w:val="00262469"/>
    <w:rsid w:val="003B46B4"/>
    <w:rsid w:val="00513579"/>
    <w:rsid w:val="00532D2F"/>
    <w:rsid w:val="00555054"/>
    <w:rsid w:val="007F7A5D"/>
    <w:rsid w:val="00804FC2"/>
    <w:rsid w:val="008E7F82"/>
    <w:rsid w:val="00CA55EB"/>
    <w:rsid w:val="00E6043F"/>
    <w:rsid w:val="00EA45F5"/>
    <w:rsid w:val="00F8354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BA55DB57-ACAE-427A-8EEC-806A54EC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7365D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Fitnes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0BB3860584B6D8E35BAFC0857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5F3B-5A9E-4F46-9844-4D3799CF8CEB}"/>
      </w:docPartPr>
      <w:docPartBody>
        <w:p w:rsidR="00000000" w:rsidRDefault="002831C1">
          <w:pPr>
            <w:pStyle w:val="9A70BB3860584B6D8E35BAFC085725F0"/>
          </w:pPr>
          <w:r>
            <w:t>Sunday</w:t>
          </w:r>
        </w:p>
      </w:docPartBody>
    </w:docPart>
    <w:docPart>
      <w:docPartPr>
        <w:name w:val="7563047235F14BF6ADF3F875CCF6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CB4F-C0A2-4B5A-B593-7D853FBFDE93}"/>
      </w:docPartPr>
      <w:docPartBody>
        <w:p w:rsidR="00000000" w:rsidRDefault="002831C1">
          <w:pPr>
            <w:pStyle w:val="7563047235F14BF6ADF3F875CCF66F8A"/>
          </w:pPr>
          <w:r>
            <w:t>Monday</w:t>
          </w:r>
        </w:p>
      </w:docPartBody>
    </w:docPart>
    <w:docPart>
      <w:docPartPr>
        <w:name w:val="6AEEC59B954F4FF0B80FDBD8CEBB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A633-38F1-47D1-9196-F5BFC8EFE507}"/>
      </w:docPartPr>
      <w:docPartBody>
        <w:p w:rsidR="00000000" w:rsidRDefault="002831C1">
          <w:pPr>
            <w:pStyle w:val="6AEEC59B954F4FF0B80FDBD8CEBBF130"/>
          </w:pPr>
          <w:r>
            <w:t>Tuesday</w:t>
          </w:r>
        </w:p>
      </w:docPartBody>
    </w:docPart>
    <w:docPart>
      <w:docPartPr>
        <w:name w:val="E05393E7B0B742EAAFF290092A1D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E16A-B2ED-4E07-88DA-B6BC484EEEC3}"/>
      </w:docPartPr>
      <w:docPartBody>
        <w:p w:rsidR="00000000" w:rsidRDefault="002831C1">
          <w:pPr>
            <w:pStyle w:val="E05393E7B0B742EAAFF290092A1DF410"/>
          </w:pPr>
          <w:r>
            <w:t>Wednesday</w:t>
          </w:r>
        </w:p>
      </w:docPartBody>
    </w:docPart>
    <w:docPart>
      <w:docPartPr>
        <w:name w:val="D4E4CDC196F443D49BD24228AF2F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9177-7D75-4675-9954-7A50B428A57C}"/>
      </w:docPartPr>
      <w:docPartBody>
        <w:p w:rsidR="00000000" w:rsidRDefault="002831C1">
          <w:pPr>
            <w:pStyle w:val="D4E4CDC196F443D49BD24228AF2FF8EB"/>
          </w:pPr>
          <w:r>
            <w:t>Thursday</w:t>
          </w:r>
        </w:p>
      </w:docPartBody>
    </w:docPart>
    <w:docPart>
      <w:docPartPr>
        <w:name w:val="5D24E7C8042D4FCCADED7BED123D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9F0A-0768-407E-9011-7C55050B2643}"/>
      </w:docPartPr>
      <w:docPartBody>
        <w:p w:rsidR="00000000" w:rsidRDefault="002831C1">
          <w:pPr>
            <w:pStyle w:val="5D24E7C8042D4FCCADED7BED123DEA1D"/>
          </w:pPr>
          <w:r>
            <w:t>Friday</w:t>
          </w:r>
        </w:p>
      </w:docPartBody>
    </w:docPart>
    <w:docPart>
      <w:docPartPr>
        <w:name w:val="F32ECEF208724AA4AB3B011C1C2B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DA76-0BDA-4429-A87B-18E18EECB5EB}"/>
      </w:docPartPr>
      <w:docPartBody>
        <w:p w:rsidR="00000000" w:rsidRDefault="002831C1">
          <w:pPr>
            <w:pStyle w:val="F32ECEF208724AA4AB3B011C1C2B6EA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1E"/>
    <w:rsid w:val="0012151E"/>
    <w:rsid w:val="002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70BB3860584B6D8E35BAFC085725F0">
    <w:name w:val="9A70BB3860584B6D8E35BAFC085725F0"/>
  </w:style>
  <w:style w:type="paragraph" w:customStyle="1" w:styleId="7563047235F14BF6ADF3F875CCF66F8A">
    <w:name w:val="7563047235F14BF6ADF3F875CCF66F8A"/>
  </w:style>
  <w:style w:type="paragraph" w:customStyle="1" w:styleId="6AEEC59B954F4FF0B80FDBD8CEBBF130">
    <w:name w:val="6AEEC59B954F4FF0B80FDBD8CEBBF130"/>
  </w:style>
  <w:style w:type="paragraph" w:customStyle="1" w:styleId="E05393E7B0B742EAAFF290092A1DF410">
    <w:name w:val="E05393E7B0B742EAAFF290092A1DF410"/>
  </w:style>
  <w:style w:type="paragraph" w:customStyle="1" w:styleId="D4E4CDC196F443D49BD24228AF2FF8EB">
    <w:name w:val="D4E4CDC196F443D49BD24228AF2FF8EB"/>
  </w:style>
  <w:style w:type="paragraph" w:customStyle="1" w:styleId="5D24E7C8042D4FCCADED7BED123DEA1D">
    <w:name w:val="5D24E7C8042D4FCCADED7BED123DEA1D"/>
  </w:style>
  <w:style w:type="paragraph" w:customStyle="1" w:styleId="F32ECEF208724AA4AB3B011C1C2B6EA0">
    <w:name w:val="F32ECEF208724AA4AB3B011C1C2B6EA0"/>
  </w:style>
  <w:style w:type="paragraph" w:customStyle="1" w:styleId="AA70A24A5B374CBFBCA75D984485C002">
    <w:name w:val="AA70A24A5B374CBFBCA75D984485C002"/>
  </w:style>
  <w:style w:type="paragraph" w:customStyle="1" w:styleId="52B538B1D9D24C5C818E7BBD6375CFA1">
    <w:name w:val="52B538B1D9D24C5C818E7BBD6375CFA1"/>
  </w:style>
  <w:style w:type="paragraph" w:customStyle="1" w:styleId="99E6D58236DB4C468767F6C466760E35">
    <w:name w:val="99E6D58236DB4C468767F6C466760E35"/>
  </w:style>
  <w:style w:type="paragraph" w:customStyle="1" w:styleId="B106FD2967894045B472D7393BB762AB">
    <w:name w:val="B106FD2967894045B472D7393BB762AB"/>
  </w:style>
  <w:style w:type="paragraph" w:customStyle="1" w:styleId="FA7C24BCD5324DD68B13EC463D2B5D5A">
    <w:name w:val="FA7C24BCD5324DD68B13EC463D2B5D5A"/>
  </w:style>
  <w:style w:type="paragraph" w:customStyle="1" w:styleId="B28241B31B44479BB2CF0BCA5B4D0756">
    <w:name w:val="B28241B31B44479BB2CF0BCA5B4D0756"/>
  </w:style>
  <w:style w:type="paragraph" w:customStyle="1" w:styleId="2540C89B85D04E09A86A276477544382">
    <w:name w:val="2540C89B85D04E09A86A276477544382"/>
  </w:style>
  <w:style w:type="paragraph" w:customStyle="1" w:styleId="65DC97219DEA4878AFF89969DDB06698">
    <w:name w:val="65DC97219DEA4878AFF89969DDB06698"/>
    <w:rsid w:val="0012151E"/>
  </w:style>
  <w:style w:type="paragraph" w:customStyle="1" w:styleId="91CC92CC45484D12B8E2BCFC91FA5026">
    <w:name w:val="91CC92CC45484D12B8E2BCFC91FA5026"/>
    <w:rsid w:val="0012151E"/>
  </w:style>
  <w:style w:type="paragraph" w:customStyle="1" w:styleId="74EFE4210EED4A7FAFC97F80B8E31785">
    <w:name w:val="74EFE4210EED4A7FAFC97F80B8E31785"/>
    <w:rsid w:val="0012151E"/>
  </w:style>
  <w:style w:type="paragraph" w:customStyle="1" w:styleId="31DC5D0EB09F415ABE9CC96D8A9D7A0C">
    <w:name w:val="31DC5D0EB09F415ABE9CC96D8A9D7A0C"/>
    <w:rsid w:val="0012151E"/>
  </w:style>
  <w:style w:type="paragraph" w:customStyle="1" w:styleId="DD623EBB1F1A46D4AD56DF997997A6A9">
    <w:name w:val="DD623EBB1F1A46D4AD56DF997997A6A9"/>
    <w:rsid w:val="0012151E"/>
  </w:style>
  <w:style w:type="paragraph" w:customStyle="1" w:styleId="DBCCB100B71E41B0A43C89FA637274B3">
    <w:name w:val="DBCCB100B71E41B0A43C89FA637274B3"/>
    <w:rsid w:val="00121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19F9-E56E-45A6-9A97-4D5AE2A6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44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CCFitness</dc:creator>
  <cp:keywords/>
  <dc:description/>
  <cp:lastModifiedBy>CCFitness</cp:lastModifiedBy>
  <cp:revision>1</cp:revision>
  <cp:lastPrinted>2017-11-15T15:37:00Z</cp:lastPrinted>
  <dcterms:created xsi:type="dcterms:W3CDTF">2017-11-15T14:59:00Z</dcterms:created>
  <dcterms:modified xsi:type="dcterms:W3CDTF">2017-11-15T15:43:00Z</dcterms:modified>
  <cp:category/>
</cp:coreProperties>
</file>